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94" w:rsidRPr="000647A0" w:rsidRDefault="00B14194" w:rsidP="00B14194">
      <w:pPr>
        <w:pStyle w:val="m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研究生毕业设计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(</w:t>
      </w:r>
      <w:r>
        <w:rPr>
          <w:rFonts w:ascii="仿宋" w:eastAsia="仿宋" w:hAnsi="仿宋" w:hint="eastAsia"/>
          <w:b/>
          <w:sz w:val="28"/>
          <w:szCs w:val="28"/>
        </w:rPr>
        <w:t>论文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 xml:space="preserve">) </w:t>
      </w:r>
      <w:r w:rsidRPr="000647A0">
        <w:rPr>
          <w:rFonts w:ascii="仿宋" w:eastAsia="仿宋" w:hAnsi="仿宋" w:hint="eastAsia"/>
          <w:b/>
          <w:sz w:val="28"/>
          <w:szCs w:val="28"/>
        </w:rPr>
        <w:t>中期考核</w:t>
      </w:r>
      <w:r>
        <w:rPr>
          <w:rFonts w:ascii="仿宋" w:eastAsia="仿宋" w:hAnsi="仿宋" w:hint="eastAsia"/>
          <w:b/>
          <w:sz w:val="28"/>
          <w:szCs w:val="28"/>
        </w:rPr>
        <w:t>要求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:</w:t>
      </w:r>
      <w:r w:rsidRPr="000647A0">
        <w:rPr>
          <w:rFonts w:ascii="仿宋" w:eastAsia="仿宋" w:hAnsi="仿宋" w:hint="eastAsia"/>
          <w:b/>
          <w:sz w:val="28"/>
          <w:szCs w:val="28"/>
        </w:rPr>
        <w:t>（</w:t>
      </w:r>
      <w:r w:rsidRPr="000647A0">
        <w:rPr>
          <w:rFonts w:ascii="仿宋" w:eastAsia="仿宋" w:hAnsi="仿宋" w:hint="eastAsia"/>
          <w:sz w:val="28"/>
          <w:szCs w:val="28"/>
        </w:rPr>
        <w:t>2</w:t>
      </w:r>
      <w:r w:rsidRPr="000647A0">
        <w:rPr>
          <w:rFonts w:ascii="仿宋" w:eastAsia="仿宋" w:hAnsi="仿宋" w:hint="eastAsia"/>
          <w:b/>
          <w:sz w:val="28"/>
          <w:szCs w:val="28"/>
        </w:rPr>
        <w:t>学分）</w:t>
      </w:r>
    </w:p>
    <w:p w:rsidR="00B14194" w:rsidRPr="000647A0" w:rsidRDefault="00B14194" w:rsidP="00B14194">
      <w:pPr>
        <w:pStyle w:val="m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647A0">
        <w:rPr>
          <w:rFonts w:ascii="仿宋" w:eastAsia="仿宋" w:hAnsi="仿宋" w:cs="宋体" w:hint="eastAsia"/>
          <w:sz w:val="28"/>
          <w:szCs w:val="28"/>
        </w:rPr>
        <w:t>中期</w:t>
      </w:r>
      <w:r>
        <w:rPr>
          <w:rFonts w:ascii="仿宋" w:eastAsia="仿宋" w:hAnsi="仿宋" w:cs="宋体" w:hint="eastAsia"/>
          <w:sz w:val="28"/>
          <w:szCs w:val="28"/>
        </w:rPr>
        <w:t>考核</w:t>
      </w:r>
      <w:r w:rsidRPr="000647A0">
        <w:rPr>
          <w:rFonts w:ascii="仿宋" w:eastAsia="仿宋" w:hAnsi="仿宋" w:cs="宋体" w:hint="eastAsia"/>
          <w:sz w:val="28"/>
          <w:szCs w:val="28"/>
        </w:rPr>
        <w:t>安排在第二学年秋季学期末，由培养项目指导委员会安排时间组织统一汇报。</w:t>
      </w:r>
      <w:bookmarkStart w:id="0" w:name="_GoBack"/>
      <w:bookmarkEnd w:id="0"/>
    </w:p>
    <w:p w:rsidR="00B14194" w:rsidRPr="000647A0" w:rsidRDefault="00B14194" w:rsidP="00B14194">
      <w:pPr>
        <w:pStyle w:val="m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 w:rsidRPr="000647A0">
        <w:rPr>
          <w:rFonts w:ascii="仿宋" w:eastAsia="仿宋" w:hAnsi="仿宋" w:hint="eastAsia"/>
          <w:sz w:val="28"/>
          <w:szCs w:val="28"/>
        </w:rPr>
        <w:t>中期考核主要考核研究生在培养期间</w:t>
      </w:r>
      <w:r w:rsidRPr="00BC4182">
        <w:rPr>
          <w:rFonts w:ascii="仿宋" w:eastAsia="仿宋" w:hAnsi="仿宋" w:hint="eastAsia"/>
          <w:color w:val="FF0000"/>
          <w:sz w:val="28"/>
          <w:szCs w:val="28"/>
        </w:rPr>
        <w:t>毕业设计和论文</w:t>
      </w:r>
      <w:r w:rsidRPr="000647A0">
        <w:rPr>
          <w:rFonts w:ascii="仿宋" w:eastAsia="仿宋" w:hAnsi="仿宋" w:hint="eastAsia"/>
          <w:sz w:val="28"/>
          <w:szCs w:val="28"/>
        </w:rPr>
        <w:t>工作进展情况、取得的阶段性成果、存在的主要问题、拟解决的途径、下一步工作计划及论文预计完成时间等。研究生需撰写《研究生学位论文中期报告》，研究生需填写</w:t>
      </w:r>
      <w:r w:rsidRPr="000647A0">
        <w:rPr>
          <w:rFonts w:ascii="仿宋" w:eastAsia="仿宋" w:hAnsi="仿宋" w:hint="eastAsia"/>
          <w:bCs/>
          <w:sz w:val="28"/>
          <w:szCs w:val="28"/>
        </w:rPr>
        <w:t>《研究生学位论文中期考核登记表》，经导师审核同意后，方可进行中期考核。</w:t>
      </w:r>
    </w:p>
    <w:p w:rsidR="00B14194" w:rsidRPr="000647A0" w:rsidRDefault="00B14194" w:rsidP="00B14194">
      <w:pPr>
        <w:pStyle w:val="m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647A0">
        <w:rPr>
          <w:rFonts w:ascii="仿宋" w:eastAsia="仿宋" w:hAnsi="仿宋" w:hint="eastAsia"/>
          <w:sz w:val="28"/>
          <w:szCs w:val="28"/>
        </w:rPr>
        <w:t>中期考核的结果有四类：优秀、良好、合格、不合格。中期考核通过者准予继续进行工作；不通过者须在半年内重新考核一次。第二次考核仍未通过者，按照《中国科学院研究生院学生管理规定》进行退学处理。</w:t>
      </w:r>
    </w:p>
    <w:p w:rsidR="000571F3" w:rsidRDefault="000571F3">
      <w:pPr>
        <w:rPr>
          <w:rFonts w:hint="eastAsia"/>
        </w:rPr>
      </w:pPr>
    </w:p>
    <w:p w:rsidR="00B14194" w:rsidRDefault="00B14194">
      <w:pPr>
        <w:rPr>
          <w:rFonts w:hint="eastAsia"/>
          <w:sz w:val="28"/>
          <w:szCs w:val="28"/>
        </w:rPr>
      </w:pPr>
      <w:r w:rsidRPr="00B14194">
        <w:rPr>
          <w:rFonts w:hint="eastAsia"/>
          <w:sz w:val="28"/>
          <w:szCs w:val="28"/>
        </w:rPr>
        <w:t>具体</w:t>
      </w:r>
      <w:r>
        <w:rPr>
          <w:rFonts w:hint="eastAsia"/>
          <w:sz w:val="28"/>
          <w:szCs w:val="28"/>
        </w:rPr>
        <w:t>汇报要求</w:t>
      </w:r>
      <w:r>
        <w:rPr>
          <w:rFonts w:hint="eastAsia"/>
          <w:sz w:val="28"/>
          <w:szCs w:val="28"/>
        </w:rPr>
        <w:t xml:space="preserve">: </w:t>
      </w:r>
    </w:p>
    <w:p w:rsidR="00B14194" w:rsidRDefault="00B141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明确设计题目的选题和完成课题的基础资料收集工作。</w:t>
      </w:r>
    </w:p>
    <w:p w:rsidR="00B14194" w:rsidRDefault="00B141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明确设计课题的设计内容，并已有实质性的概念设计成果。</w:t>
      </w:r>
    </w:p>
    <w:p w:rsidR="00B14194" w:rsidRDefault="00B141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概念构思可以通过草图、分析图、工作模型展示。</w:t>
      </w:r>
    </w:p>
    <w:p w:rsidR="00B14194" w:rsidRDefault="00B141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论文应在开题报告的基础上进一步明确论文的讨论对象和结构。</w:t>
      </w:r>
    </w:p>
    <w:p w:rsidR="00B14194" w:rsidRDefault="00B141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说明论文与设计内容的相关性，和论文相关论点</w:t>
      </w:r>
      <w:r w:rsidR="00712502">
        <w:rPr>
          <w:rFonts w:hint="eastAsia"/>
          <w:sz w:val="28"/>
          <w:szCs w:val="28"/>
        </w:rPr>
        <w:t>。</w:t>
      </w:r>
    </w:p>
    <w:p w:rsidR="00712502" w:rsidRDefault="0071250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论文主要章节的文字内容，字数不少于论文字数要求的</w:t>
      </w:r>
      <w:r>
        <w:rPr>
          <w:rFonts w:hint="eastAsia"/>
          <w:sz w:val="28"/>
          <w:szCs w:val="28"/>
        </w:rPr>
        <w:t>75%</w:t>
      </w:r>
    </w:p>
    <w:p w:rsidR="00712502" w:rsidRPr="00B14194" w:rsidRDefault="00712502">
      <w:pPr>
        <w:rPr>
          <w:sz w:val="28"/>
          <w:szCs w:val="28"/>
        </w:rPr>
      </w:pPr>
    </w:p>
    <w:sectPr w:rsidR="00712502" w:rsidRPr="00B14194" w:rsidSect="0005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84"/>
    <w:rsid w:val="000571F3"/>
    <w:rsid w:val="000B7584"/>
    <w:rsid w:val="00712502"/>
    <w:rsid w:val="00A219A5"/>
    <w:rsid w:val="00B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7D2D9-32DF-4BE3-960E-0B4C67C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正文"/>
    <w:basedOn w:val="a"/>
    <w:link w:val="mChar"/>
    <w:rsid w:val="00B14194"/>
    <w:pPr>
      <w:spacing w:line="360" w:lineRule="auto"/>
    </w:pPr>
    <w:rPr>
      <w:rFonts w:ascii="Times New Roman" w:hAnsi="Times New Roman"/>
      <w:kern w:val="0"/>
      <w:sz w:val="24"/>
      <w:szCs w:val="24"/>
      <w:lang w:val="x-none" w:eastAsia="x-none"/>
    </w:rPr>
  </w:style>
  <w:style w:type="character" w:customStyle="1" w:styleId="mChar">
    <w:name w:val="m_正文 Char"/>
    <w:link w:val="m"/>
    <w:rsid w:val="00B1419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-&#24314;&#31569;&#20013;&#24515;\00-&#30740;&#31350;&#29983;&#38498;&#24314;&#31569;&#20013;&#24515;&#65281;&#65281;&#65281;\C-&#23398;&#20301;&#22521;&#20859;\2-&#20013;&#26399;&#32771;&#26680;\&#35201;&#27714;\2013-14&#27605;&#19994;&#35774;&#35745;&#20013;&#26399;&#35201;&#277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2013-14毕业设计中期要求.dot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unknown</cp:lastModifiedBy>
  <cp:revision>2</cp:revision>
  <dcterms:created xsi:type="dcterms:W3CDTF">2016-12-01T04:26:00Z</dcterms:created>
  <dcterms:modified xsi:type="dcterms:W3CDTF">2016-12-01T04:27:00Z</dcterms:modified>
</cp:coreProperties>
</file>